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1"/>
        <w:tblW w:w="109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2726"/>
        <w:gridCol w:w="1559"/>
        <w:gridCol w:w="3362"/>
      </w:tblGrid>
      <w:tr w:rsidRPr="00FB147F" w:rsidR="00366B61" w:rsidTr="002E78CF" w14:paraId="1DBFC2FA" w14:textId="77777777">
        <w:trPr>
          <w:trHeight w:val="898" w:hRule="exact"/>
        </w:trPr>
        <w:tc>
          <w:tcPr>
            <w:tcW w:w="10913" w:type="dxa"/>
            <w:gridSpan w:val="4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366B61" w:rsidR="00366B61" w:rsidP="5E17F541" w:rsidRDefault="5F12C7BF" w14:paraId="16FF8F6F" w14:textId="77777777">
            <w:pPr>
              <w:pStyle w:val="Descripcin"/>
            </w:pPr>
            <w:r w:rsidRPr="00366B61">
              <w:t>INVENTAR</w:t>
            </w:r>
            <w:r w:rsidRPr="00366B61">
              <w:rPr>
                <w:spacing w:val="-2"/>
              </w:rPr>
              <w:t>I</w:t>
            </w:r>
            <w:r w:rsidRPr="00366B61">
              <w:t>O</w:t>
            </w:r>
            <w:r w:rsidRPr="00366B61">
              <w:rPr>
                <w:spacing w:val="20"/>
              </w:rPr>
              <w:t xml:space="preserve"> </w:t>
            </w:r>
            <w:r w:rsidRPr="00366B61">
              <w:t>GENERAL</w:t>
            </w:r>
            <w:r w:rsidRPr="00366B61">
              <w:rPr>
                <w:w w:val="101"/>
              </w:rPr>
              <w:t xml:space="preserve"> POBLACI</w:t>
            </w:r>
            <w:r w:rsidRPr="00366B61">
              <w:rPr>
                <w:spacing w:val="2"/>
                <w:w w:val="101"/>
              </w:rPr>
              <w:t>O</w:t>
            </w:r>
            <w:r w:rsidRPr="00366B61">
              <w:rPr>
                <w:w w:val="101"/>
              </w:rPr>
              <w:t>N</w:t>
            </w:r>
            <w:r w:rsidRPr="00366B61">
              <w:t xml:space="preserve">AL DEL ITA </w:t>
            </w:r>
          </w:p>
        </w:tc>
      </w:tr>
      <w:tr w:rsidRPr="00DC575C" w:rsidR="00366B61" w:rsidTr="002E78CF" w14:paraId="26023054" w14:textId="77777777">
        <w:trPr>
          <w:trHeight w:val="469" w:hRule="exact"/>
        </w:trPr>
        <w:tc>
          <w:tcPr>
            <w:tcW w:w="3266" w:type="dxa"/>
            <w:vMerge w:val="restart"/>
            <w:tcBorders>
              <w:top w:val="single" w:color="000000" w:themeColor="text1" w:sz="5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002060"/>
            <w:vAlign w:val="center"/>
          </w:tcPr>
          <w:p w:rsidRPr="00DC575C" w:rsidR="00366B61" w:rsidP="00366B61" w:rsidRDefault="00366B61" w14:paraId="40A406D4" w14:textId="01BEBE53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sz w:val="18"/>
                <w:szCs w:val="18"/>
              </w:rPr>
              <w:t>PERSONAS INTERESADAS</w:t>
            </w:r>
            <w:r w:rsidR="00E93F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2625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93F4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8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auto" w:sz="4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DC575C" w:rsidR="00366B61" w:rsidP="00366B61" w:rsidRDefault="00366B61" w14:paraId="48398996" w14:textId="1FDB4A2D">
            <w:pPr>
              <w:spacing w:before="4"/>
              <w:ind w:lef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sz w:val="18"/>
                <w:szCs w:val="18"/>
              </w:rPr>
              <w:t>NÚMERO DE PERSONAS</w:t>
            </w:r>
            <w:r w:rsidR="00E93F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26251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93F4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36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002060"/>
            <w:vAlign w:val="center"/>
          </w:tcPr>
          <w:p w:rsidRPr="00DC575C" w:rsidR="00366B61" w:rsidP="00366B61" w:rsidRDefault="00366B61" w14:paraId="39325D4D" w14:textId="34908602">
            <w:pPr>
              <w:spacing w:before="4"/>
              <w:ind w:left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w w:val="101"/>
                <w:sz w:val="18"/>
                <w:szCs w:val="18"/>
              </w:rPr>
              <w:t>NÚMERO TOTAL DE PERSONAS</w:t>
            </w:r>
            <w:r w:rsidR="00E93F48">
              <w:rPr>
                <w:rFonts w:ascii="Arial" w:hAnsi="Arial" w:cs="Arial"/>
                <w:b/>
                <w:w w:val="101"/>
                <w:sz w:val="18"/>
                <w:szCs w:val="18"/>
              </w:rPr>
              <w:t xml:space="preserve"> (</w:t>
            </w:r>
            <w:r w:rsidR="00726251">
              <w:rPr>
                <w:rFonts w:ascii="Arial" w:hAnsi="Arial" w:cs="Arial"/>
                <w:b/>
                <w:w w:val="101"/>
                <w:sz w:val="18"/>
                <w:szCs w:val="18"/>
              </w:rPr>
              <w:t>e</w:t>
            </w:r>
            <w:r w:rsidR="00E93F48">
              <w:rPr>
                <w:rFonts w:ascii="Arial" w:hAnsi="Arial" w:cs="Arial"/>
                <w:b/>
                <w:w w:val="101"/>
                <w:sz w:val="18"/>
                <w:szCs w:val="18"/>
              </w:rPr>
              <w:t>)</w:t>
            </w:r>
          </w:p>
        </w:tc>
      </w:tr>
      <w:tr w:rsidRPr="00DC575C" w:rsidR="00366B61" w:rsidTr="002E78CF" w14:paraId="521A2B29" w14:textId="77777777">
        <w:trPr>
          <w:trHeight w:val="849" w:hRule="exact"/>
        </w:trPr>
        <w:tc>
          <w:tcPr>
            <w:tcW w:w="3266" w:type="dxa"/>
            <w:vMerge/>
            <w:shd w:val="clear" w:color="auto" w:fill="002060"/>
            <w:vAlign w:val="center"/>
          </w:tcPr>
          <w:p w:rsidRPr="00DC575C" w:rsidR="00366B61" w:rsidP="00366B61" w:rsidRDefault="00366B61" w14:paraId="672A6659" w14:textId="77777777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DC575C" w:rsidR="00366B61" w:rsidP="00366B61" w:rsidRDefault="00366B61" w14:paraId="3BC18961" w14:textId="77777777">
            <w:pPr>
              <w:spacing w:before="4"/>
              <w:ind w:lef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sz w:val="18"/>
                <w:szCs w:val="18"/>
              </w:rPr>
              <w:t>SEXO</w:t>
            </w:r>
          </w:p>
          <w:p w:rsidRPr="00DC575C" w:rsidR="00366B61" w:rsidP="00366B61" w:rsidRDefault="00366B61" w14:paraId="79F4E012" w14:textId="74FF3E3B">
            <w:pPr>
              <w:spacing w:before="4"/>
              <w:ind w:lef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sz w:val="18"/>
                <w:szCs w:val="18"/>
              </w:rPr>
              <w:t>MASCULINO</w:t>
            </w:r>
            <w:r w:rsidR="00E93F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2625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93F4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DC575C" w:rsidR="00366B61" w:rsidP="00366B61" w:rsidRDefault="00366B61" w14:paraId="16C9FB07" w14:textId="77777777">
            <w:pPr>
              <w:spacing w:before="4"/>
              <w:ind w:left="96"/>
              <w:jc w:val="center"/>
              <w:rPr>
                <w:rFonts w:ascii="Arial" w:hAnsi="Arial" w:cs="Arial"/>
                <w:b/>
                <w:w w:val="101"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w w:val="101"/>
                <w:sz w:val="18"/>
                <w:szCs w:val="18"/>
              </w:rPr>
              <w:t>SEXO</w:t>
            </w:r>
          </w:p>
          <w:p w:rsidRPr="00DC575C" w:rsidR="00366B61" w:rsidP="00366B61" w:rsidRDefault="00366B61" w14:paraId="6474959F" w14:textId="40067E22">
            <w:pPr>
              <w:spacing w:before="4"/>
              <w:ind w:lef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75C">
              <w:rPr>
                <w:rFonts w:ascii="Arial" w:hAnsi="Arial" w:cs="Arial"/>
                <w:b/>
                <w:w w:val="101"/>
                <w:sz w:val="18"/>
                <w:szCs w:val="18"/>
              </w:rPr>
              <w:t>FEMENINO</w:t>
            </w:r>
            <w:r w:rsidR="00E93F48">
              <w:rPr>
                <w:rFonts w:ascii="Arial" w:hAnsi="Arial" w:cs="Arial"/>
                <w:b/>
                <w:w w:val="101"/>
                <w:sz w:val="18"/>
                <w:szCs w:val="18"/>
              </w:rPr>
              <w:t xml:space="preserve"> (</w:t>
            </w:r>
            <w:r w:rsidR="00726251">
              <w:rPr>
                <w:rFonts w:ascii="Arial" w:hAnsi="Arial" w:cs="Arial"/>
                <w:b/>
                <w:w w:val="101"/>
                <w:sz w:val="18"/>
                <w:szCs w:val="18"/>
              </w:rPr>
              <w:t>d</w:t>
            </w:r>
            <w:r w:rsidR="00E93F48">
              <w:rPr>
                <w:rFonts w:ascii="Arial" w:hAnsi="Arial" w:cs="Arial"/>
                <w:b/>
                <w:w w:val="101"/>
                <w:sz w:val="18"/>
                <w:szCs w:val="18"/>
              </w:rPr>
              <w:t>)</w:t>
            </w:r>
            <w:r w:rsidRPr="00DC575C">
              <w:rPr>
                <w:rFonts w:ascii="Arial" w:hAnsi="Arial" w:cs="Arial"/>
                <w:b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3362" w:type="dxa"/>
            <w:vMerge/>
            <w:shd w:val="clear" w:color="auto" w:fill="002060"/>
          </w:tcPr>
          <w:p w:rsidRPr="00DC575C" w:rsidR="00366B61" w:rsidP="00366B61" w:rsidRDefault="00366B61" w14:paraId="0A37501D" w14:textId="7777777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2BDB26EE" w14:textId="77777777">
        <w:trPr>
          <w:trHeight w:val="457" w:hRule="exact"/>
        </w:trPr>
        <w:tc>
          <w:tcPr>
            <w:tcW w:w="32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10B3A7F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DIRECTIVOS</w:t>
            </w:r>
          </w:p>
        </w:tc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5FCD5EC4" w14:textId="79743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649841BE" w14:textId="04D667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2598DEE6" w14:textId="159AFF1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280ABCA7" w14:textId="77777777">
        <w:trPr>
          <w:trHeight w:val="609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7D9B86F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ESTUDIANTES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5DAB6C7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02EB378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5D3D3EAD" w14:textId="445BD340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366B61" w:rsidR="00366B61" w:rsidP="00366B61" w:rsidRDefault="00366B61" w14:paraId="6A05A809" w14:textId="7777777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4CAAFBBA" w14:textId="77777777">
        <w:trPr>
          <w:trHeight w:val="609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37D4C04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 xml:space="preserve">DOCENTES 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730C6128" w14:textId="7C301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C47DE5" w:rsidRDefault="00366B61" w14:paraId="60E7A8A8" w14:textId="45305F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4BDA9431" w14:textId="759810B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6E37890B" w14:textId="77777777">
        <w:trPr>
          <w:trHeight w:val="609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1EC9F99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ADMINISTRATIVOS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43FBD11F" w14:textId="62A3E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7DED4AF3" w14:textId="43A05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5AA05B6E" w14:textId="30BB9E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6F9D591D" w14:textId="77777777">
        <w:trPr>
          <w:trHeight w:val="609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6A3C726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MANTENIMIENTO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C47DE5" w:rsidRDefault="00366B61" w14:paraId="29B4EA11" w14:textId="6F3ED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56B20A0C" w14:textId="706DB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C47DE5" w:rsidRDefault="00366B61" w14:paraId="75697EEC" w14:textId="5BBC77D0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00496368" w14:textId="77777777">
        <w:trPr>
          <w:trHeight w:val="223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4AC0D13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 xml:space="preserve">PERSONAL DE SERVICIOS EXTERNOS </w:t>
            </w:r>
          </w:p>
          <w:p w:rsidRPr="00366B61" w:rsidR="00366B61" w:rsidP="00366B61" w:rsidRDefault="00366B61" w14:paraId="5A39BBE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41C8F39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72A3D3E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0D0B940D" w14:textId="7777777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4A069ED4" w14:textId="77777777">
        <w:trPr>
          <w:trHeight w:val="609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4CB24EF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HONORARIOS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0E27B00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60061E4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44EAFD9C" w14:textId="7777777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7BF86A3B" w14:textId="77777777">
        <w:trPr>
          <w:trHeight w:val="609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1B92A2A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VIGILANCIA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4B94D5A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3DEEC66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0EB5E791" w14:textId="2E06D04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6C96E7AC" w14:textId="77777777">
        <w:trPr>
          <w:trHeight w:val="457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4F506CE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LIMPIEZA</w:t>
            </w:r>
          </w:p>
          <w:p w:rsidRPr="00366B61" w:rsidR="00366B61" w:rsidP="00366B61" w:rsidRDefault="00366B61" w14:paraId="3656B9A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45FB081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049F31C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111B77A1" w14:textId="40CFCB57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7CF112D3" w14:textId="77777777">
        <w:trPr>
          <w:trHeight w:val="457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316ACA9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JARDINERÍA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5312826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62486C0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1569879C" w14:textId="27AAB0F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58550C11" w14:textId="77777777">
        <w:trPr>
          <w:trHeight w:val="457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3D7C65C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COPIADO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249FAAB8" w14:textId="68DA8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19F14E3C" w14:textId="330E7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C47DE5" w:rsidRDefault="00366B61" w14:paraId="18F999B5" w14:textId="4503349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64DCED43" w14:textId="77777777">
        <w:trPr>
          <w:trHeight w:val="457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42EF0AF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CAFETERÍA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279935FF" w14:textId="40B76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109B8484" w14:textId="69689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4737E36C" w14:textId="381B6EB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366B61" w:rsidTr="5E17F541" w14:paraId="1D8A100D" w14:textId="77777777">
        <w:trPr>
          <w:trHeight w:val="457" w:hRule="exact"/>
        </w:trPr>
        <w:tc>
          <w:tcPr>
            <w:tcW w:w="326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366B61" w:rsidR="00366B61" w:rsidP="00366B61" w:rsidRDefault="00366B61" w14:paraId="3243ED3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66B61">
              <w:rPr>
                <w:rFonts w:ascii="Arial" w:hAnsi="Arial" w:cs="Arial"/>
                <w:sz w:val="18"/>
                <w:szCs w:val="18"/>
              </w:rPr>
              <w:t>CONSTRUCCIÓN</w:t>
            </w:r>
          </w:p>
        </w:tc>
        <w:tc>
          <w:tcPr>
            <w:tcW w:w="27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4101652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366B61" w:rsidR="00366B61" w:rsidP="00366B61" w:rsidRDefault="00366B61" w14:paraId="4B99056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B61" w:rsidR="00366B61" w:rsidP="00366B61" w:rsidRDefault="00366B61" w14:paraId="1299C43A" w14:textId="7777777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4727" w:rsidP="00C02A22" w:rsidRDefault="00EA4727" w14:paraId="4DDBEF00" w14:textId="77777777">
      <w:pPr>
        <w:rPr>
          <w:rFonts w:ascii="Arial" w:hAnsi="Arial" w:cs="Arial"/>
          <w:sz w:val="20"/>
          <w:szCs w:val="20"/>
          <w:lang w:val="es-ES"/>
        </w:rPr>
      </w:pPr>
      <w:bookmarkStart w:name="_GoBack" w:id="0"/>
      <w:bookmarkEnd w:id="0"/>
    </w:p>
    <w:p w:rsidRPr="00366B61" w:rsidR="00366B61" w:rsidP="00366B61" w:rsidRDefault="00366B61" w14:paraId="3461D779" w14:textId="77777777">
      <w:pPr>
        <w:tabs>
          <w:tab w:val="left" w:pos="93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Pr="00DC575C" w:rsidR="00366B61" w:rsidP="00366B61" w:rsidRDefault="00366B61" w14:paraId="3CF2D8B6" w14:textId="77777777">
      <w:pPr>
        <w:tabs>
          <w:tab w:val="left" w:pos="8453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72"/>
        <w:tblW w:w="10677" w:type="dxa"/>
        <w:tblInd w:w="0" w:type="dxa"/>
        <w:tblLook w:val="04A0" w:firstRow="1" w:lastRow="0" w:firstColumn="1" w:lastColumn="0" w:noHBand="0" w:noVBand="1"/>
      </w:tblPr>
      <w:tblGrid>
        <w:gridCol w:w="5789"/>
        <w:gridCol w:w="4888"/>
      </w:tblGrid>
      <w:tr w:rsidRPr="00FD58C1" w:rsidR="00E93F48" w:rsidTr="00E93F48" w14:paraId="29E56F6F" w14:textId="77777777">
        <w:trPr>
          <w:trHeight w:val="1119"/>
        </w:trPr>
        <w:tc>
          <w:tcPr>
            <w:tcW w:w="5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D58C1" w:rsidR="00E93F48" w:rsidP="005E0D4B" w:rsidRDefault="00E93F48" w14:paraId="3C416224" w14:textId="55E045B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lastRenderedPageBreak/>
              <w:t>(</w:t>
            </w:r>
            <w:r w:rsidR="0072625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f</w:t>
            </w: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)</w:t>
            </w:r>
          </w:p>
          <w:p w:rsidRPr="00FD58C1" w:rsidR="00E93F48" w:rsidP="005E0D4B" w:rsidRDefault="00E93F48" w14:paraId="335ECA9B" w14:textId="777777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>___________________________________________</w:t>
            </w:r>
          </w:p>
          <w:p w:rsidRPr="00FD58C1" w:rsidR="00E93F48" w:rsidP="005E0D4B" w:rsidRDefault="00E93F48" w14:paraId="568F79BE" w14:textId="6A9493A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 xml:space="preserve">Nombre y Firma de la persona que elaboró el </w:t>
            </w:r>
            <w:r w:rsidR="0050736B">
              <w:rPr>
                <w:b/>
                <w:sz w:val="22"/>
                <w:szCs w:val="22"/>
                <w:lang w:eastAsia="en-US"/>
              </w:rPr>
              <w:t>documento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D58C1" w:rsidR="00E93F48" w:rsidP="005E0D4B" w:rsidRDefault="00E93F48" w14:paraId="593E5B45" w14:textId="176C5B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(</w:t>
            </w:r>
            <w:r w:rsidR="0072625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g</w:t>
            </w: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)</w:t>
            </w:r>
          </w:p>
          <w:p w:rsidRPr="00FD58C1" w:rsidR="00E93F48" w:rsidP="005E0D4B" w:rsidRDefault="00E93F48" w14:paraId="48403976" w14:textId="777777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>____________________________________</w:t>
            </w:r>
          </w:p>
          <w:p w:rsidRPr="00FD58C1" w:rsidR="00E93F48" w:rsidP="005E0D4B" w:rsidRDefault="00E93F48" w14:paraId="62E94413" w14:textId="2C5597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 xml:space="preserve">Fecha de Elaboración del </w:t>
            </w:r>
            <w:r w:rsidR="0050736B">
              <w:rPr>
                <w:b/>
                <w:sz w:val="22"/>
                <w:szCs w:val="22"/>
                <w:lang w:eastAsia="en-US"/>
              </w:rPr>
              <w:t>documento</w:t>
            </w:r>
          </w:p>
        </w:tc>
      </w:tr>
    </w:tbl>
    <w:p w:rsidR="00E93F48" w:rsidP="00366B61" w:rsidRDefault="00E93F48" w14:paraId="68933389" w14:textId="1058EF7B">
      <w:pPr>
        <w:tabs>
          <w:tab w:val="left" w:pos="930"/>
        </w:tabs>
        <w:rPr>
          <w:rFonts w:ascii="Arial" w:hAnsi="Arial" w:cs="Arial"/>
          <w:sz w:val="20"/>
          <w:szCs w:val="20"/>
          <w:lang w:val="es-ES"/>
        </w:rPr>
      </w:pPr>
    </w:p>
    <w:p w:rsidR="00102617" w:rsidP="00366B61" w:rsidRDefault="00102617" w14:paraId="3EE7F516" w14:textId="5A561CCD">
      <w:pPr>
        <w:tabs>
          <w:tab w:val="left" w:pos="930"/>
        </w:tabs>
        <w:rPr>
          <w:rFonts w:ascii="Arial" w:hAnsi="Arial" w:cs="Arial"/>
          <w:sz w:val="20"/>
          <w:szCs w:val="20"/>
          <w:lang w:val="es-ES"/>
        </w:rPr>
      </w:pPr>
    </w:p>
    <w:p w:rsidR="00102617" w:rsidP="00366B61" w:rsidRDefault="00102617" w14:paraId="349BC50E" w14:textId="77777777">
      <w:pPr>
        <w:tabs>
          <w:tab w:val="left" w:pos="930"/>
        </w:tabs>
        <w:rPr>
          <w:rFonts w:ascii="Arial" w:hAnsi="Arial" w:cs="Arial"/>
          <w:sz w:val="20"/>
          <w:szCs w:val="20"/>
          <w:lang w:val="es-ES"/>
        </w:rPr>
      </w:pPr>
    </w:p>
    <w:p w:rsidR="00726251" w:rsidP="00726251" w:rsidRDefault="00E93F48" w14:paraId="4E60B8BB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lang w:val="es-ES"/>
        </w:rPr>
        <w:tab/>
      </w:r>
      <w:r w:rsidR="00726251">
        <w:rPr>
          <w:rFonts w:ascii="Arial" w:hAnsi="Arial" w:cs="Arial"/>
          <w:sz w:val="22"/>
          <w:szCs w:val="22"/>
          <w:lang w:val="es-MX"/>
        </w:rPr>
        <w:t>Periodo de Revisión: ____________</w:t>
      </w:r>
    </w:p>
    <w:p w:rsidR="00726251" w:rsidP="00726251" w:rsidRDefault="00726251" w14:paraId="6F9BB6F2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(fecha) siguiente Revisión: ____________</w:t>
      </w:r>
    </w:p>
    <w:p w:rsidR="00E93F48" w:rsidP="00E93F48" w:rsidRDefault="00E93F48" w14:paraId="4465267C" w14:textId="43C65A06">
      <w:pPr>
        <w:tabs>
          <w:tab w:val="left" w:pos="8550"/>
        </w:tabs>
        <w:rPr>
          <w:rFonts w:ascii="Arial" w:hAnsi="Arial" w:cs="Arial"/>
          <w:sz w:val="20"/>
          <w:szCs w:val="20"/>
          <w:lang w:val="es-ES"/>
        </w:rPr>
      </w:pPr>
    </w:p>
    <w:p w:rsidR="00E93F48" w:rsidP="00E93F48" w:rsidRDefault="00E93F48" w14:paraId="03E2E5C8" w14:textId="3295D351">
      <w:pPr>
        <w:tabs>
          <w:tab w:val="left" w:pos="8550"/>
        </w:tabs>
        <w:rPr>
          <w:rFonts w:ascii="Arial" w:hAnsi="Arial" w:cs="Arial"/>
          <w:sz w:val="20"/>
          <w:szCs w:val="20"/>
          <w:lang w:val="es-ES"/>
        </w:rPr>
      </w:pPr>
    </w:p>
    <w:p w:rsidR="00E93F48" w:rsidP="00E93F48" w:rsidRDefault="00E93F48" w14:paraId="38D8A3F7" w14:textId="6A1716E4">
      <w:pPr>
        <w:tabs>
          <w:tab w:val="left" w:pos="8550"/>
        </w:tabs>
        <w:rPr>
          <w:rFonts w:ascii="Arial" w:hAnsi="Arial" w:cs="Arial"/>
          <w:sz w:val="20"/>
          <w:szCs w:val="20"/>
          <w:lang w:val="es-ES"/>
        </w:rPr>
      </w:pPr>
    </w:p>
    <w:p w:rsidR="00E93F48" w:rsidP="00E93F48" w:rsidRDefault="00E93F48" w14:paraId="7323ED57" w14:textId="77777777">
      <w:pPr>
        <w:tabs>
          <w:tab w:val="left" w:pos="313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41A5D">
        <w:rPr>
          <w:rFonts w:ascii="Arial" w:hAnsi="Arial" w:cs="Arial"/>
          <w:b/>
          <w:bCs/>
          <w:sz w:val="20"/>
          <w:szCs w:val="20"/>
        </w:rPr>
        <w:t>INSTRUCTIVO DE LLENADO</w:t>
      </w:r>
    </w:p>
    <w:p w:rsidR="00E93F48" w:rsidP="00E93F48" w:rsidRDefault="00E93F48" w14:paraId="12D612B4" w14:textId="3998501E">
      <w:pPr>
        <w:tabs>
          <w:tab w:val="left" w:pos="8550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8312"/>
      </w:tblGrid>
      <w:tr w:rsidRPr="00EA4727" w:rsidR="00E93F48" w:rsidTr="5EC4B0C4" w14:paraId="0DB2EAE7" w14:textId="77777777">
        <w:trPr>
          <w:trHeight w:val="471"/>
          <w:jc w:val="center"/>
        </w:trPr>
        <w:tc>
          <w:tcPr>
            <w:tcW w:w="576" w:type="pct"/>
            <w:shd w:val="clear" w:color="auto" w:fill="auto"/>
            <w:vAlign w:val="center"/>
          </w:tcPr>
          <w:p w:rsidRPr="00F53203" w:rsidR="00E93F48" w:rsidP="005E0D4B" w:rsidRDefault="00F53203" w14:paraId="2546DB38" w14:textId="5FD82F9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RUBRO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Pr="00F53203" w:rsidR="00E93F48" w:rsidP="005E0D4B" w:rsidRDefault="00F53203" w14:paraId="2A54AE64" w14:textId="19356FB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203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Pr="00EA4727" w:rsidR="00E93F48" w:rsidTr="5EC4B0C4" w14:paraId="4F43F669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23EA58B7" w14:textId="320BAFB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E93F48" w14:paraId="705A322E" w14:textId="6B6B61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E93F48">
              <w:rPr>
                <w:rFonts w:ascii="Arial" w:hAnsi="Arial" w:cs="Arial"/>
              </w:rPr>
              <w:t>Se hará el llenado del documento conforme a las áreas que se incluyen en esta sección.</w:t>
            </w:r>
          </w:p>
        </w:tc>
      </w:tr>
      <w:tr w:rsidRPr="00EA4727" w:rsidR="00E93F48" w:rsidTr="5EC4B0C4" w14:paraId="1A8BE405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7D5102F7" w14:textId="056129CC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E93F48" w14:paraId="27EBC25B" w14:textId="0524C9F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indicará el número </w:t>
            </w:r>
            <w:r w:rsidR="00FE668F">
              <w:rPr>
                <w:rFonts w:ascii="Arial" w:hAnsi="Arial" w:cs="Arial"/>
              </w:rPr>
              <w:t>de población dentro del ITA.</w:t>
            </w:r>
          </w:p>
        </w:tc>
      </w:tr>
      <w:tr w:rsidRPr="00EA4727" w:rsidR="00E93F48" w:rsidTr="5EC4B0C4" w14:paraId="3C3FCAFF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03B747D2" w14:textId="7B8D2590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FE668F" w14:paraId="294AF904" w14:textId="5B3F28F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el número de hombres referente a las áreas mencionadas están en el ITA.</w:t>
            </w:r>
          </w:p>
        </w:tc>
      </w:tr>
      <w:tr w:rsidRPr="00EA4727" w:rsidR="00E93F48" w:rsidTr="5EC4B0C4" w14:paraId="6129DDEE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765B697B" w14:textId="70E6F6D4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FE668F" w14:paraId="2BEA9383" w14:textId="63CB5C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el número de mujeres referente a las áreas mencionadas están en el ITA.</w:t>
            </w:r>
          </w:p>
        </w:tc>
      </w:tr>
      <w:tr w:rsidRPr="00EA4727" w:rsidR="00E93F48" w:rsidTr="5EC4B0C4" w14:paraId="77ABCB94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1E33EF65" w14:textId="6798040C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FE668F" w14:paraId="4973B9CD" w14:textId="1E381E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Sumar el total del personal (hombres y mujeres) y añadir el resultado total</w:t>
            </w:r>
            <w:r w:rsidR="0050736B">
              <w:rPr>
                <w:rFonts w:ascii="Arial" w:hAnsi="Arial" w:cs="Arial"/>
                <w:lang w:val="es-ES"/>
              </w:rPr>
              <w:t xml:space="preserve"> de personas.</w:t>
            </w:r>
          </w:p>
        </w:tc>
      </w:tr>
      <w:tr w:rsidRPr="00EA4727" w:rsidR="00E93F48" w:rsidTr="5EC4B0C4" w14:paraId="232F5B98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14ADF25E" w14:textId="4DE022E4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50736B" w14:paraId="7037AE87" w14:textId="019004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Nombre, puesto y firma de la persona que elaboró este documento.</w:t>
            </w:r>
          </w:p>
        </w:tc>
      </w:tr>
      <w:tr w:rsidRPr="00EA4727" w:rsidR="00E93F48" w:rsidTr="5EC4B0C4" w14:paraId="04E6F32B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E93F48" w:rsidP="00F53203" w:rsidRDefault="00E93F48" w14:paraId="6AD99515" w14:textId="2AA75933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E93F48" w:rsidP="005E0D4B" w:rsidRDefault="0050736B" w14:paraId="38392FAE" w14:textId="05F5298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el que se elaboró el documento.</w:t>
            </w:r>
          </w:p>
        </w:tc>
      </w:tr>
    </w:tbl>
    <w:p w:rsidRPr="00E93F48" w:rsidR="00E93F48" w:rsidP="00E93F48" w:rsidRDefault="00E93F48" w14:paraId="4F040639" w14:textId="686F9863">
      <w:pPr>
        <w:rPr>
          <w:rFonts w:ascii="Arial" w:hAnsi="Arial" w:cs="Arial"/>
          <w:sz w:val="20"/>
          <w:szCs w:val="20"/>
          <w:lang w:val="es-ES"/>
        </w:rPr>
      </w:pPr>
    </w:p>
    <w:p w:rsidRPr="00E93F48" w:rsidR="00E93F48" w:rsidP="00E93F48" w:rsidRDefault="00E93F48" w14:paraId="1C360C72" w14:textId="77777777">
      <w:pPr>
        <w:rPr>
          <w:rFonts w:ascii="Arial" w:hAnsi="Arial" w:cs="Arial"/>
          <w:sz w:val="20"/>
          <w:szCs w:val="20"/>
          <w:lang w:val="es-ES"/>
        </w:rPr>
      </w:pPr>
    </w:p>
    <w:sectPr w:rsidRPr="00E93F48" w:rsidR="00E93F48" w:rsidSect="00C02A22">
      <w:headerReference w:type="default" r:id="rId11"/>
      <w:footerReference w:type="default" r:id="rId12"/>
      <w:pgSz w:w="12240" w:h="15840" w:orient="portrait" w:code="124"/>
      <w:pgMar w:top="1418" w:right="1418" w:bottom="1418" w:left="1418" w:header="709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17" w:rsidP="00EC3661" w:rsidRDefault="00591317" w14:paraId="414DCC38" w14:textId="77777777">
      <w:r>
        <w:separator/>
      </w:r>
    </w:p>
  </w:endnote>
  <w:endnote w:type="continuationSeparator" w:id="0">
    <w:p w:rsidR="00591317" w:rsidP="00EC3661" w:rsidRDefault="00591317" w14:paraId="04CFD6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11557" w:rsidR="0056541F" w:rsidP="5E17F541" w:rsidRDefault="5E17F541" w14:paraId="49C0733C" w14:textId="5EA5739B">
    <w:pPr>
      <w:pStyle w:val="Piedepgina"/>
      <w:jc w:val="right"/>
    </w:pPr>
    <w:r w:rsidRPr="5E17F541">
      <w:rPr>
        <w:rFonts w:ascii="Century Gothic" w:hAnsi="Century Gothic" w:cs="Arial"/>
        <w:b/>
        <w:bCs/>
        <w:i/>
        <w:iCs/>
        <w:lang w:val="en-US"/>
      </w:rPr>
      <w:t xml:space="preserve">                                        </w:t>
    </w:r>
    <w:r w:rsidR="00A402C1">
      <w:rPr>
        <w:rFonts w:ascii="Century Gothic" w:hAnsi="Century Gothic" w:cs="Arial"/>
        <w:b/>
        <w:i/>
        <w:lang w:val="en-US"/>
      </w:rPr>
      <w:tab/>
    </w:r>
    <w:r w:rsidRPr="5E17F541">
      <w:rPr>
        <w:rFonts w:ascii="Century Gothic" w:hAnsi="Century Gothic" w:cs="Arial"/>
        <w:b/>
        <w:bCs/>
        <w:i/>
        <w:iCs/>
        <w:lang w:val="en-US"/>
      </w:rPr>
      <w:t xml:space="preserve">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01FC6B2A" wp14:editId="76EEB637">
          <wp:extent cx="914400" cy="492369"/>
          <wp:effectExtent l="0" t="0" r="0" b="0"/>
          <wp:docPr id="565710476" name="Imagen 565710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17" w:rsidP="00EC3661" w:rsidRDefault="00591317" w14:paraId="7B70A5E5" w14:textId="77777777">
      <w:r>
        <w:separator/>
      </w:r>
    </w:p>
  </w:footnote>
  <w:footnote w:type="continuationSeparator" w:id="0">
    <w:p w:rsidR="00591317" w:rsidP="00EC3661" w:rsidRDefault="00591317" w14:paraId="2F6A27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6541F" w:rsidRDefault="0056541F" w14:paraId="54DF3AFF" w14:textId="4D0C5AD4"/>
  <w:tbl>
    <w:tblPr>
      <w:tblW w:w="10915" w:type="dxa"/>
      <w:tblInd w:w="-639" w:type="dxa"/>
      <w:tblLayout w:type="fixed"/>
      <w:tblLook w:val="06A0" w:firstRow="1" w:lastRow="0" w:firstColumn="1" w:lastColumn="0" w:noHBand="1" w:noVBand="1"/>
    </w:tblPr>
    <w:tblGrid>
      <w:gridCol w:w="2814"/>
      <w:gridCol w:w="4841"/>
      <w:gridCol w:w="3260"/>
    </w:tblGrid>
    <w:tr w:rsidR="00102617" w:rsidTr="56D55F13" w14:paraId="49243DA2" w14:textId="77777777">
      <w:trPr>
        <w:trHeight w:val="300"/>
      </w:trPr>
      <w:tc>
        <w:tcPr>
          <w:tcW w:w="2814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000000" w:themeColor="text1" w:sz="12" w:space="0"/>
          </w:tcBorders>
          <w:tcMar>
            <w:left w:w="70" w:type="dxa"/>
            <w:right w:w="70" w:type="dxa"/>
          </w:tcMar>
          <w:vAlign w:val="center"/>
        </w:tcPr>
        <w:p w:rsidR="00102617" w:rsidP="5E17F541" w:rsidRDefault="00102617" w14:paraId="31021812" w14:textId="6E315D62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4F7F131" wp14:editId="5EDC0705">
                <wp:extent cx="1285875" cy="571500"/>
                <wp:effectExtent l="0" t="0" r="0" b="0"/>
                <wp:docPr id="1208299855" name="Imagen 1208299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1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="00102617" w:rsidP="265B7F8B" w:rsidRDefault="265B7F8B" w14:paraId="7564251C" w14:textId="7A202466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265B7F8B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:rsidR="00102617" w:rsidP="265B7F8B" w:rsidRDefault="265B7F8B" w14:paraId="0B0E11B3" w14:textId="3DB92C21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265B7F8B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>Formato de Población general del ITA.</w:t>
          </w:r>
        </w:p>
        <w:p w:rsidRPr="00082A5E" w:rsidR="00102617" w:rsidP="5EC4B0C4" w:rsidRDefault="00102617" w14:paraId="7CFDCD72" w14:textId="063AC58A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</w:p>
        <w:p w:rsidRPr="00082A5E" w:rsidR="00102617" w:rsidP="5EC4B0C4" w:rsidRDefault="00102617" w14:paraId="0F84AF71" w14:textId="56BCD8DB">
          <w:pPr>
            <w:jc w:val="center"/>
            <w:rPr>
              <w:rFonts w:ascii="Arial" w:hAnsi="Arial" w:eastAsia="Arial" w:cs="Arial"/>
              <w:sz w:val="22"/>
              <w:szCs w:val="22"/>
            </w:rPr>
          </w:pPr>
          <w:r w:rsidRPr="5EC4B0C4">
            <w:rPr>
              <w:rFonts w:ascii="Arial" w:hAnsi="Arial" w:eastAsia="Arial" w:cs="Arial"/>
              <w:i/>
              <w:iCs/>
              <w:color w:val="000000" w:themeColor="text1"/>
              <w:sz w:val="22"/>
              <w:szCs w:val="22"/>
            </w:rPr>
            <w:t>Referencia a normas: ISO 9001:2015 (4.2, 5.3,7.4), ISO 14001:2015 (4.2, 5.3, 7.4.2), ISO 45001:2018 (4.2, 5.3, 5.4, 7.4,)</w:t>
          </w:r>
        </w:p>
      </w:tc>
      <w:tc>
        <w:tcPr>
          <w:tcW w:w="3260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82A5E" w:rsidR="00102617" w:rsidP="5EC4B0C4" w:rsidRDefault="00102617" w14:paraId="5F3E62E8" w14:textId="6A343B72">
          <w:pPr>
            <w:rPr>
              <w:rFonts w:ascii="Arial" w:hAnsi="Arial" w:eastAsia="Arial" w:cs="Arial"/>
              <w:i/>
              <w:iCs/>
              <w:sz w:val="22"/>
              <w:szCs w:val="22"/>
            </w:rPr>
          </w:pPr>
          <w:r w:rsidRPr="5EC4B0C4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TecNM-APIZACO-GS-PO-04-04</w:t>
          </w:r>
        </w:p>
      </w:tc>
    </w:tr>
    <w:tr w:rsidR="00102617" w:rsidTr="56D55F13" w14:paraId="65389FC2" w14:textId="77777777">
      <w:trPr>
        <w:trHeight w:val="165"/>
      </w:trPr>
      <w:tc>
        <w:tcPr>
          <w:tcW w:w="2814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102617" w:rsidRDefault="00102617" w14:paraId="7FD124BB" w14:textId="77777777"/>
      </w:tc>
      <w:tc>
        <w:tcPr>
          <w:tcW w:w="4841" w:type="dxa"/>
          <w:vMerge/>
          <w:tcBorders/>
          <w:tcMar/>
          <w:vAlign w:val="center"/>
        </w:tcPr>
        <w:p w:rsidRPr="00082A5E" w:rsidR="00102617" w:rsidRDefault="00102617" w14:paraId="7F06742E" w14:textId="69B09FD6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82A5E" w:rsidR="00102617" w:rsidP="5EC4B0C4" w:rsidRDefault="00102617" w14:paraId="02752465" w14:textId="74DBC074">
          <w:pPr>
            <w:spacing w:line="257" w:lineRule="auto"/>
            <w:rPr>
              <w:rFonts w:ascii="Arial" w:hAnsi="Arial" w:eastAsia="Arial" w:cs="Arial"/>
              <w:i/>
              <w:iCs/>
              <w:sz w:val="22"/>
              <w:szCs w:val="22"/>
            </w:rPr>
          </w:pPr>
          <w:r w:rsidRPr="5EC4B0C4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>Revisión:</w:t>
          </w:r>
          <w:r w:rsidRPr="00102617">
            <w:rPr>
              <w:rFonts w:ascii="Arial" w:hAnsi="Arial" w:eastAsia="Arial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 xml:space="preserve"> 02</w:t>
          </w:r>
        </w:p>
      </w:tc>
    </w:tr>
    <w:tr w:rsidR="00102617" w:rsidTr="56D55F13" w14:paraId="111BB17A" w14:textId="77777777">
      <w:trPr>
        <w:trHeight w:val="555"/>
      </w:trPr>
      <w:tc>
        <w:tcPr>
          <w:tcW w:w="2814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102617" w:rsidRDefault="00102617" w14:paraId="728A0B3D" w14:textId="77777777"/>
      </w:tc>
      <w:tc>
        <w:tcPr>
          <w:tcW w:w="4841" w:type="dxa"/>
          <w:vMerge/>
          <w:tcBorders/>
          <w:tcMar/>
          <w:vAlign w:val="center"/>
        </w:tcPr>
        <w:p w:rsidRPr="00082A5E" w:rsidR="00102617" w:rsidRDefault="00102617" w14:paraId="4C46599C" w14:textId="78842DC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82A5E" w:rsidR="00102617" w:rsidP="5EC4B0C4" w:rsidRDefault="00C54B17" w14:paraId="6D8ECC0E" w14:textId="4E94F405">
          <w:pPr>
            <w:spacing w:line="257" w:lineRule="auto"/>
            <w:rPr>
              <w:rFonts w:ascii="Arial" w:hAnsi="Arial" w:eastAsia="Arial" w:cs="Arial"/>
              <w:i/>
              <w:iCs/>
              <w:sz w:val="22"/>
              <w:szCs w:val="22"/>
            </w:rPr>
          </w:pP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7F4A76">
            <w:rPr>
              <w:rFonts w:ascii="Arial" w:hAnsi="Arial" w:eastAsia="Arial" w:cs="Arial"/>
              <w:b/>
              <w:bCs/>
              <w:i/>
              <w:iCs/>
              <w:noProof/>
              <w:sz w:val="22"/>
              <w:szCs w:val="22"/>
            </w:rPr>
            <w:t>1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end"/>
          </w:r>
          <w:r w:rsidRPr="5EC4B0C4" w:rsidR="00102617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7F4A76">
            <w:rPr>
              <w:rFonts w:ascii="Arial" w:hAnsi="Arial" w:eastAsia="Arial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:rsidR="0056541F" w:rsidP="5E17F541" w:rsidRDefault="0056541F" w14:paraId="781D5F7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32465"/>
    <w:multiLevelType w:val="hybridMultilevel"/>
    <w:tmpl w:val="CB9E04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C"/>
    <w:rsid w:val="00000C92"/>
    <w:rsid w:val="000342C1"/>
    <w:rsid w:val="00062C02"/>
    <w:rsid w:val="00082A5E"/>
    <w:rsid w:val="00083BBD"/>
    <w:rsid w:val="000B2588"/>
    <w:rsid w:val="000C186D"/>
    <w:rsid w:val="000E5947"/>
    <w:rsid w:val="000E5FBF"/>
    <w:rsid w:val="000E756A"/>
    <w:rsid w:val="00101DC6"/>
    <w:rsid w:val="00102617"/>
    <w:rsid w:val="00123627"/>
    <w:rsid w:val="0015086E"/>
    <w:rsid w:val="001604C0"/>
    <w:rsid w:val="0017459C"/>
    <w:rsid w:val="00182428"/>
    <w:rsid w:val="001B62BA"/>
    <w:rsid w:val="001B7F60"/>
    <w:rsid w:val="00200D09"/>
    <w:rsid w:val="00210ED4"/>
    <w:rsid w:val="00234A89"/>
    <w:rsid w:val="00294A6C"/>
    <w:rsid w:val="002957B2"/>
    <w:rsid w:val="002A6172"/>
    <w:rsid w:val="002C41A8"/>
    <w:rsid w:val="002D6422"/>
    <w:rsid w:val="002E78CF"/>
    <w:rsid w:val="003129AE"/>
    <w:rsid w:val="00317D2A"/>
    <w:rsid w:val="003302D2"/>
    <w:rsid w:val="003339F6"/>
    <w:rsid w:val="00366B61"/>
    <w:rsid w:val="003677AE"/>
    <w:rsid w:val="003A08EE"/>
    <w:rsid w:val="003A3CDB"/>
    <w:rsid w:val="003C5A1C"/>
    <w:rsid w:val="003C6C00"/>
    <w:rsid w:val="003D70EE"/>
    <w:rsid w:val="003E4C52"/>
    <w:rsid w:val="00406F90"/>
    <w:rsid w:val="004141F5"/>
    <w:rsid w:val="004154DD"/>
    <w:rsid w:val="004A21A2"/>
    <w:rsid w:val="004D3958"/>
    <w:rsid w:val="004E13DF"/>
    <w:rsid w:val="004E512D"/>
    <w:rsid w:val="0050736B"/>
    <w:rsid w:val="00514ADF"/>
    <w:rsid w:val="00521654"/>
    <w:rsid w:val="00521EE6"/>
    <w:rsid w:val="005373A2"/>
    <w:rsid w:val="005508B4"/>
    <w:rsid w:val="0055239B"/>
    <w:rsid w:val="0056541F"/>
    <w:rsid w:val="00565FC3"/>
    <w:rsid w:val="00591317"/>
    <w:rsid w:val="005C2AED"/>
    <w:rsid w:val="005F6203"/>
    <w:rsid w:val="005F7251"/>
    <w:rsid w:val="00611F59"/>
    <w:rsid w:val="00622C4D"/>
    <w:rsid w:val="006311BF"/>
    <w:rsid w:val="00640F9C"/>
    <w:rsid w:val="0065468B"/>
    <w:rsid w:val="00662775"/>
    <w:rsid w:val="006A6F08"/>
    <w:rsid w:val="006B3B97"/>
    <w:rsid w:val="006F7B70"/>
    <w:rsid w:val="00726251"/>
    <w:rsid w:val="007318A2"/>
    <w:rsid w:val="007622BB"/>
    <w:rsid w:val="00773A44"/>
    <w:rsid w:val="00780373"/>
    <w:rsid w:val="007A61B6"/>
    <w:rsid w:val="007C724F"/>
    <w:rsid w:val="007D19AC"/>
    <w:rsid w:val="007D2EC8"/>
    <w:rsid w:val="007F4A76"/>
    <w:rsid w:val="007F632C"/>
    <w:rsid w:val="007F69A8"/>
    <w:rsid w:val="00810B5E"/>
    <w:rsid w:val="0081170A"/>
    <w:rsid w:val="00824785"/>
    <w:rsid w:val="008261BC"/>
    <w:rsid w:val="00832DEF"/>
    <w:rsid w:val="00866E95"/>
    <w:rsid w:val="00886C72"/>
    <w:rsid w:val="00887464"/>
    <w:rsid w:val="008A66F8"/>
    <w:rsid w:val="008B1C66"/>
    <w:rsid w:val="008F39F0"/>
    <w:rsid w:val="008F4AC4"/>
    <w:rsid w:val="009240E6"/>
    <w:rsid w:val="009506B6"/>
    <w:rsid w:val="00962691"/>
    <w:rsid w:val="00971255"/>
    <w:rsid w:val="009A3791"/>
    <w:rsid w:val="009E243C"/>
    <w:rsid w:val="00A11557"/>
    <w:rsid w:val="00A34DD1"/>
    <w:rsid w:val="00A402C1"/>
    <w:rsid w:val="00A87034"/>
    <w:rsid w:val="00AB1DEA"/>
    <w:rsid w:val="00AE71AA"/>
    <w:rsid w:val="00AF40C5"/>
    <w:rsid w:val="00B7139C"/>
    <w:rsid w:val="00B7545F"/>
    <w:rsid w:val="00BC7038"/>
    <w:rsid w:val="00BD2F05"/>
    <w:rsid w:val="00BD5B58"/>
    <w:rsid w:val="00C02A22"/>
    <w:rsid w:val="00C03AC0"/>
    <w:rsid w:val="00C14AC6"/>
    <w:rsid w:val="00C21B33"/>
    <w:rsid w:val="00C24959"/>
    <w:rsid w:val="00C310D6"/>
    <w:rsid w:val="00C47DE5"/>
    <w:rsid w:val="00C54AD4"/>
    <w:rsid w:val="00C54B17"/>
    <w:rsid w:val="00C62F7F"/>
    <w:rsid w:val="00CA10F4"/>
    <w:rsid w:val="00CA230F"/>
    <w:rsid w:val="00CA6F2D"/>
    <w:rsid w:val="00CF3CEF"/>
    <w:rsid w:val="00CF6BF1"/>
    <w:rsid w:val="00D24BCE"/>
    <w:rsid w:val="00D259DA"/>
    <w:rsid w:val="00D448CA"/>
    <w:rsid w:val="00D616C1"/>
    <w:rsid w:val="00D718B9"/>
    <w:rsid w:val="00DB7EB8"/>
    <w:rsid w:val="00E032FC"/>
    <w:rsid w:val="00E54A34"/>
    <w:rsid w:val="00E76AA2"/>
    <w:rsid w:val="00E93F48"/>
    <w:rsid w:val="00EA2CEC"/>
    <w:rsid w:val="00EA4727"/>
    <w:rsid w:val="00EC3661"/>
    <w:rsid w:val="00EC3DE5"/>
    <w:rsid w:val="00EC59BD"/>
    <w:rsid w:val="00EC5D54"/>
    <w:rsid w:val="00ED281D"/>
    <w:rsid w:val="00EE375A"/>
    <w:rsid w:val="00EF281D"/>
    <w:rsid w:val="00F47D08"/>
    <w:rsid w:val="00F53203"/>
    <w:rsid w:val="00F76875"/>
    <w:rsid w:val="00F81EA7"/>
    <w:rsid w:val="00FA36BE"/>
    <w:rsid w:val="00FE668F"/>
    <w:rsid w:val="00FF090E"/>
    <w:rsid w:val="00FF7A21"/>
    <w:rsid w:val="0F6DC65D"/>
    <w:rsid w:val="1F09F14F"/>
    <w:rsid w:val="265B7F8B"/>
    <w:rsid w:val="40C7A39B"/>
    <w:rsid w:val="4755858F"/>
    <w:rsid w:val="56D55F13"/>
    <w:rsid w:val="5D28E063"/>
    <w:rsid w:val="5DBB04E5"/>
    <w:rsid w:val="5E17F541"/>
    <w:rsid w:val="5EC4B0C4"/>
    <w:rsid w:val="5F12C7BF"/>
    <w:rsid w:val="62401985"/>
    <w:rsid w:val="70EE8A00"/>
    <w:rsid w:val="725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7E553"/>
  <w15:docId w15:val="{F32E31F8-73B6-4638-B8C6-3467E06C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Encabezado1" w:customStyle="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E93F48"/>
    <w:rPr>
      <w:rFonts w:ascii="Calibri" w:hAnsi="Calibri" w:eastAsia="Calibr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Documents\ServicioSocial\7.-\FORMATOS\Inventario%20General%20Poblacional%20del%20I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8" ma:contentTypeDescription="Crear nuevo documento." ma:contentTypeScope="" ma:versionID="e5c75d534190683f911985e3c72cbbc4">
  <xsd:schema xmlns:xsd="http://www.w3.org/2001/XMLSchema" xmlns:xs="http://www.w3.org/2001/XMLSchema" xmlns:p="http://schemas.microsoft.com/office/2006/metadata/properties" xmlns:ns2="cda27d86-0860-4a7c-9c2d-8628a80f6635" xmlns:ns3="701344a6-068e-42ef-94fe-099bf9aa2d68" targetNamespace="http://schemas.microsoft.com/office/2006/metadata/properties" ma:root="true" ma:fieldsID="a31ae46afb3967aa49191a0c51342a14" ns2:_="" ns3:_="">
    <xsd:import namespace="cda27d86-0860-4a7c-9c2d-8628a80f6635"/>
    <xsd:import namespace="701344a6-068e-42ef-94fe-099bf9aa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da2e015-089e-4bee-acb3-b2912925b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44a6-068e-42ef-94fe-099bf9aa2d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2b2b6e-0b52-4a78-b2e1-fe9930428658}" ma:internalName="TaxCatchAll" ma:showField="CatchAllData" ma:web="701344a6-068e-42ef-94fe-099bf9aa2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344a6-068e-42ef-94fe-099bf9aa2d68" xsi:nil="true"/>
    <lcf76f155ced4ddcb4097134ff3c332f xmlns="cda27d86-0860-4a7c-9c2d-8628a80f66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159D-D83D-478A-ABED-C60DA65B3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C0795-56E6-44DF-A014-A2C3D639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701344a6-068e-42ef-94fe-099bf9aa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8C907-7802-4924-A92A-4C2DE6E7EB1C}">
  <ds:schemaRefs>
    <ds:schemaRef ds:uri="http://schemas.microsoft.com/office/2006/metadata/properties"/>
    <ds:schemaRef ds:uri="http://schemas.microsoft.com/office/infopath/2007/PartnerControls"/>
    <ds:schemaRef ds:uri="701344a6-068e-42ef-94fe-099bf9aa2d68"/>
    <ds:schemaRef ds:uri="cda27d86-0860-4a7c-9c2d-8628a80f6635"/>
  </ds:schemaRefs>
</ds:datastoreItem>
</file>

<file path=customXml/itemProps4.xml><?xml version="1.0" encoding="utf-8"?>
<ds:datastoreItem xmlns:ds="http://schemas.openxmlformats.org/officeDocument/2006/customXml" ds:itemID="{95D266A9-BB6D-4AE0-B23B-4D59F539B8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Inventario General Poblacional del ITA</ap:Template>
  <ap:Application>Microsoft Word for the web</ap:Application>
  <ap:DocSecurity>0</ap:DocSecurity>
  <ap:ScaleCrop>false</ap:ScaleCrop>
  <ap:Company>TECNM/ITA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VERTICAL</dc:title>
  <dc:creator>PERSONAL</dc:creator>
  <lastModifiedBy>Guest User</lastModifiedBy>
  <revision>3</revision>
  <lastPrinted>2011-01-18T19:05:00.0000000Z</lastPrinted>
  <dcterms:created xsi:type="dcterms:W3CDTF">2023-05-19T18:12:00.0000000Z</dcterms:created>
  <dcterms:modified xsi:type="dcterms:W3CDTF">2023-05-22T18:05:45.6119348Z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19900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